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乡镇</w:t>
      </w:r>
      <w:r>
        <w:rPr>
          <w:rFonts w:hint="eastAsia"/>
          <w:b/>
          <w:sz w:val="44"/>
          <w:szCs w:val="44"/>
        </w:rPr>
        <w:t>重大行政执法决定法制审核工作流程图</w:t>
      </w:r>
    </w:p>
    <w:p>
      <w:pPr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1174115</wp:posOffset>
                </wp:positionV>
                <wp:extent cx="1419225" cy="90805"/>
                <wp:effectExtent l="4445" t="4445" r="5080" b="1905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02.3pt;margin-top:92.45pt;height:7.15pt;width:111.75pt;z-index:251658240;mso-width-relative:page;mso-height-relative:page;" fillcolor="#FFFFFF" filled="t" stroked="t" coordsize="21600,21600" o:gfxdata="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wMv6nYAAAACwEAAA8A&#10;AAAAAAAAAQAgAAAAIgAAAGRycy9kb3ducmV2LnhtbFBLAQIUABQAAAAIAIdO4kDpuIOP3gEAAM8D&#10;AAAOAAAAAAAAAAEAIAAAACc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c">
            <w:drawing>
              <wp:inline distT="0" distB="0" distL="114300" distR="114300">
                <wp:extent cx="9251950" cy="5551170"/>
                <wp:effectExtent l="0" t="0" r="6350" b="0"/>
                <wp:docPr id="31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文本框 5"/>
                        <wps:cNvSpPr txBox="1"/>
                        <wps:spPr>
                          <a:xfrm>
                            <a:off x="70675" y="3483616"/>
                            <a:ext cx="762001" cy="1170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执法机构对审核意见无异议的，出具审核意见，材料整理归档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3" name="自选图形 6"/>
                        <wps:cNvSpPr/>
                        <wps:spPr>
                          <a:xfrm>
                            <a:off x="2719045" y="930335"/>
                            <a:ext cx="2046994" cy="3983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执法机构应当在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日内补充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7"/>
                        <wps:cNvSpPr txBox="1"/>
                        <wps:spPr>
                          <a:xfrm>
                            <a:off x="1613951" y="791556"/>
                            <a:ext cx="876365" cy="286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材料不齐全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自选图形 8"/>
                        <wps:cNvSpPr/>
                        <wps:spPr>
                          <a:xfrm>
                            <a:off x="4766039" y="1016430"/>
                            <a:ext cx="790271" cy="199174"/>
                          </a:xfrm>
                          <a:prstGeom prst="rightArrow">
                            <a:avLst>
                              <a:gd name="adj1" fmla="val 50000"/>
                              <a:gd name="adj2" fmla="val 9919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自选图形 9"/>
                        <wps:cNvSpPr/>
                        <wps:spPr>
                          <a:xfrm>
                            <a:off x="5556310" y="930335"/>
                            <a:ext cx="1904360" cy="3970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逾期不补充的，予以退回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自选图形 10"/>
                        <wps:cNvSpPr/>
                        <wps:spPr>
                          <a:xfrm>
                            <a:off x="4404956" y="102799"/>
                            <a:ext cx="4751904" cy="6322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执法机构应提交的审核材料：</w:t>
                              </w:r>
                              <w: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情况说明；</w:t>
                              </w:r>
                              <w: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拟定的行政执法决定书文本；</w:t>
                              </w:r>
                              <w:r>
                                <w:t>3.</w:t>
                              </w:r>
                              <w:r>
                                <w:rPr>
                                  <w:rFonts w:hint="eastAsia"/>
                                </w:rPr>
                                <w:t>相关的证据资料；</w:t>
                              </w:r>
                              <w:r>
                                <w:t>4.</w:t>
                              </w:r>
                              <w:r>
                                <w:rPr>
                                  <w:rFonts w:hint="eastAsia"/>
                                </w:rPr>
                                <w:t>其他需要提交的资料。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自选图形 11"/>
                        <wps:cNvCnPr/>
                        <wps:spPr>
                          <a:xfrm flipH="1">
                            <a:off x="1765580" y="418908"/>
                            <a:ext cx="2639376" cy="6425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自选图形 12"/>
                        <wps:cNvSpPr/>
                        <wps:spPr>
                          <a:xfrm>
                            <a:off x="70675" y="102799"/>
                            <a:ext cx="1694906" cy="579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报送提请审核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自选图形 13"/>
                        <wps:cNvSpPr/>
                        <wps:spPr>
                          <a:xfrm>
                            <a:off x="70675" y="1463607"/>
                            <a:ext cx="1670491" cy="5808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自选图形 14"/>
                        <wps:cNvSpPr/>
                        <wps:spPr>
                          <a:xfrm>
                            <a:off x="1741166" y="1581826"/>
                            <a:ext cx="1919780" cy="196604"/>
                          </a:xfrm>
                          <a:prstGeom prst="leftArrow">
                            <a:avLst>
                              <a:gd name="adj1" fmla="val 50000"/>
                              <a:gd name="adj2" fmla="val 24411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自选图形 15"/>
                        <wps:cNvSpPr/>
                        <wps:spPr>
                          <a:xfrm>
                            <a:off x="1299128" y="682331"/>
                            <a:ext cx="91235" cy="48572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自选图形 16"/>
                        <wps:cNvSpPr/>
                        <wps:spPr>
                          <a:xfrm>
                            <a:off x="3660945" y="1328683"/>
                            <a:ext cx="91235" cy="39192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自选图形 17"/>
                        <wps:cNvSpPr/>
                        <wps:spPr>
                          <a:xfrm>
                            <a:off x="836530" y="682331"/>
                            <a:ext cx="147774" cy="781276"/>
                          </a:xfrm>
                          <a:prstGeom prst="downArrow">
                            <a:avLst>
                              <a:gd name="adj1" fmla="val 50000"/>
                              <a:gd name="adj2" fmla="val 13217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5" name="自选图形 18"/>
                        <wps:cNvSpPr/>
                        <wps:spPr>
                          <a:xfrm>
                            <a:off x="836530" y="2044424"/>
                            <a:ext cx="147774" cy="781276"/>
                          </a:xfrm>
                          <a:prstGeom prst="downArrow">
                            <a:avLst>
                              <a:gd name="adj1" fmla="val 50000"/>
                              <a:gd name="adj2" fmla="val 13217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6" name="自选图形 19"/>
                        <wps:cNvSpPr/>
                        <wps:spPr>
                          <a:xfrm>
                            <a:off x="70675" y="2825700"/>
                            <a:ext cx="1760440" cy="5808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出具审核意见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自选图形 20"/>
                        <wps:cNvSpPr/>
                        <wps:spPr>
                          <a:xfrm>
                            <a:off x="839100" y="3406517"/>
                            <a:ext cx="145204" cy="1363378"/>
                          </a:xfrm>
                          <a:prstGeom prst="downArrow">
                            <a:avLst>
                              <a:gd name="adj1" fmla="val 50000"/>
                              <a:gd name="adj2" fmla="val 23473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8" name="自选图形 21"/>
                        <wps:cNvSpPr/>
                        <wps:spPr>
                          <a:xfrm>
                            <a:off x="174759" y="4769894"/>
                            <a:ext cx="1763010" cy="5808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审核材料归档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文本框 22"/>
                        <wps:cNvSpPr txBox="1"/>
                        <wps:spPr>
                          <a:xfrm>
                            <a:off x="366223" y="682331"/>
                            <a:ext cx="418908" cy="695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材料齐全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20" name="自选图形 23"/>
                        <wps:cNvSpPr/>
                        <wps:spPr>
                          <a:xfrm>
                            <a:off x="3842129" y="1377513"/>
                            <a:ext cx="5314731" cy="930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重点审核内容：</w:t>
                              </w:r>
                              <w: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行政执法主体是否合法，行政执法人员是否具备执法资格；</w:t>
                              </w:r>
                              <w: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是否超越执法机关法定权限；</w:t>
                              </w:r>
                              <w:r>
                                <w:t>3.</w:t>
                              </w:r>
                              <w:r>
                                <w:rPr>
                                  <w:rFonts w:hint="eastAsia"/>
                                </w:rPr>
                                <w:t>事实是否清楚，证据是否确凿；</w:t>
                              </w:r>
                              <w:r>
                                <w:t>4.</w:t>
                              </w:r>
                              <w:r>
                                <w:rPr>
                                  <w:rFonts w:hint="eastAsia"/>
                                </w:rPr>
                                <w:t>适用法律依据是否正确，裁量基准运用是否适当；</w:t>
                              </w:r>
                              <w:r>
                                <w:t>5.</w:t>
                              </w:r>
                              <w:r>
                                <w:rPr>
                                  <w:rFonts w:hint="eastAsia"/>
                                </w:rPr>
                                <w:t>是否符合法定程序；</w:t>
                              </w:r>
                              <w:r>
                                <w:t>6.</w:t>
                              </w:r>
                              <w:r>
                                <w:rPr>
                                  <w:rFonts w:hint="eastAsia"/>
                                </w:rPr>
                                <w:t>法律文书是否规范；</w:t>
                              </w:r>
                              <w:r>
                                <w:t>7.</w:t>
                              </w:r>
                              <w:r>
                                <w:rPr>
                                  <w:rFonts w:hint="eastAsia"/>
                                </w:rPr>
                                <w:t>其他应当审核的内容。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自选图形 24"/>
                        <wps:cNvCnPr/>
                        <wps:spPr>
                          <a:xfrm flipH="1">
                            <a:off x="1741166" y="1842680"/>
                            <a:ext cx="2100964" cy="21845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文本框 25"/>
                        <wps:cNvSpPr txBox="1"/>
                        <wps:spPr>
                          <a:xfrm>
                            <a:off x="1937770" y="1922350"/>
                            <a:ext cx="1571547" cy="722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法制机构以书面审核为主，必要时可以向当事人了解情况。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自选图形 26"/>
                        <wps:cNvSpPr/>
                        <wps:spPr>
                          <a:xfrm>
                            <a:off x="3752180" y="2577696"/>
                            <a:ext cx="5404681" cy="1238733"/>
                          </a:xfrm>
                          <a:prstGeom prst="roundRect">
                            <a:avLst>
                              <a:gd name="adj" fmla="val 1512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认为属于本机关执法权限，基本事实清楚，证据确凿，适用依据准确，行政裁量适用适当，程序合法，法律文书规范的，作出同意的审核意见；</w:t>
                              </w:r>
                            </w:p>
                            <w:p>
                              <w: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认为存在证据不足、适用法律错误、行政裁量适用不当、违反法定程序、法律文书制作不规范等情形的，提出纠正的审核意见；</w:t>
                              </w:r>
                            </w:p>
                            <w:p>
                              <w:r>
                                <w:t>3.</w:t>
                              </w:r>
                              <w:r>
                                <w:rPr>
                                  <w:rFonts w:hint="eastAsia"/>
                                </w:rPr>
                                <w:t>认为超越本机关执法权限的，提出移送有权机关的审核意见。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自选图形 27"/>
                        <wps:cNvCnPr/>
                        <wps:spPr>
                          <a:xfrm flipH="1" flipV="1">
                            <a:off x="1847820" y="3188068"/>
                            <a:ext cx="1904360" cy="8995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文本框 28"/>
                        <wps:cNvSpPr txBox="1"/>
                        <wps:spPr>
                          <a:xfrm>
                            <a:off x="1996879" y="3247177"/>
                            <a:ext cx="1568977" cy="502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受理之日起，</w:t>
                              </w:r>
                              <w: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个工作日作出审核意见书。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自选图形 29"/>
                        <wps:cNvSpPr/>
                        <wps:spPr>
                          <a:xfrm>
                            <a:off x="3752180" y="3959064"/>
                            <a:ext cx="5404681" cy="810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处理审核异议：可以在</w:t>
                              </w:r>
                              <w: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个工作日内向法制机构申请复审，法规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部门</w:t>
                              </w:r>
                              <w:r>
                                <w:rPr>
                                  <w:rFonts w:hint="eastAsia"/>
                                </w:rPr>
                                <w:t>应在</w:t>
                              </w:r>
                              <w: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个工作日内作出答复。经复审，执法机构仍不同意审核意见的，应当在</w:t>
                              </w:r>
                              <w: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个工作日内提请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镇政府</w:t>
                              </w:r>
                              <w:r>
                                <w:rPr>
                                  <w:rFonts w:hint="eastAsia"/>
                                </w:rPr>
                                <w:t>办公会议集体研究决定。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自选图形 30"/>
                        <wps:cNvSpPr/>
                        <wps:spPr>
                          <a:xfrm>
                            <a:off x="984305" y="4249472"/>
                            <a:ext cx="2767875" cy="899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文本框 31"/>
                        <wps:cNvSpPr txBox="1"/>
                        <wps:spPr>
                          <a:xfrm>
                            <a:off x="1475172" y="4339422"/>
                            <a:ext cx="1976319" cy="319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执法机构对审核意见有异议的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自选图形 32"/>
                        <wps:cNvCnPr/>
                        <wps:spPr>
                          <a:xfrm flipH="1">
                            <a:off x="1937770" y="5093712"/>
                            <a:ext cx="4304727" cy="1285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自选图形 33"/>
                        <wps:cNvCnPr/>
                        <wps:spPr>
                          <a:xfrm flipV="1">
                            <a:off x="6243781" y="4769894"/>
                            <a:ext cx="1285" cy="325103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" o:spid="_x0000_s1026" o:spt="203" style="height:437.1pt;width:728.5pt;" coordsize="9251950,5551170" editas="canvas" o:gfxdata="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">
                <o:lock v:ext="edit" aspectratio="f"/>
                <v:shape id="画布 3" o:spid="_x0000_s1026" style="position:absolute;left:0;top:0;height:5551170;width:9251950;" filled="f" stroked="f" coordsize="21600,21600" o:gfxdata="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">
                  <v:fill on="f" focussize="0,0"/>
                  <v:stroke on="f"/>
                  <v:imagedata o:title=""/>
                  <o:lock v:ext="edit" aspectratio="t"/>
                </v:shape>
                <v:shape id="文本框 5" o:spid="_x0000_s1026" o:spt="202" type="#_x0000_t202" style="position:absolute;left:70675;top:3483616;height:1170629;width:762001;" fillcolor="#FFFFFF" filled="t" stroked="f" coordsize="21600,21600" o:gfxdata="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/xwbbXAAAABgEAAA8AAAAAAAAAAQAgAAAAIgAAAGRycy9kb3ducmV2LnhtbFBLAQIUABQA&#10;AAAIAIdO4kCbVyyruAEAAEEDAAAOAAAAAAAAAAEAIAAAACYBAABkcnMvZTJvRG9jLnhtbFBLBQYA&#10;AAAABgAGAFkBAABQBQAAAAA=&#10;">
                  <v:fill on="t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执法机构对审核意见无异议的，出具审核意见，材料整理归档</w:t>
                        </w:r>
                      </w:p>
                    </w:txbxContent>
                  </v:textbox>
                </v:shape>
                <v:roundrect id="自选图形 6" o:spid="_x0000_s1026" o:spt="2" style="position:absolute;left:2719045;top:930335;height:398348;width:2046994;" fillcolor="#FFFFFF" filled="t" stroked="t" coordsize="21600,21600" arcsize="0.166666666666667" o:gfxdata="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aoqK9QAAAAGAQAADwAAAAAAAAAB&#10;ACAAAAAiAAAAZHJzL2Rvd25yZXYueG1sUEsBAhQAFAAAAAgAh07iQPoHMdsUAgAAEwQAAA4AAAAA&#10;AAAAAQAgAAAAIwEAAGRycy9lMm9Eb2MueG1sUEsFBgAAAAAGAAYAWQEAAKk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执法机构应当在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日内补充</w:t>
                        </w:r>
                      </w:p>
                    </w:txbxContent>
                  </v:textbox>
                </v:roundrect>
                <v:shape id="文本框 7" o:spid="_x0000_s1026" o:spt="202" type="#_x0000_t202" style="position:absolute;left:1613951;top:791556;height:286553;width:876365;" fillcolor="#FFFFFF" filled="t" stroked="f" coordsize="21600,21600" o:gfxdata="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oOm8NQA&#10;AAAGAQAADwAAAAAAAAABACAAAAAiAAAAZHJzL2Rvd25yZXYueG1sUEsBAhQAFAAAAAgAh07iQOT1&#10;7u+xAQAAMwMAAA4AAAAAAAAAAQAgAAAAIwEAAGRycy9lMm9Eb2MueG1sUEsFBgAAAAAGAAYAWQEA&#10;AEY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材料不齐全</w:t>
                        </w:r>
                      </w:p>
                    </w:txbxContent>
                  </v:textbox>
                </v:shape>
                <v:shape id="自选图形 8" o:spid="_x0000_s1026" o:spt="13" type="#_x0000_t13" style="position:absolute;left:4766039;top:1016430;height:199174;width:790271;" fillcolor="#FFFFFF" filled="t" stroked="t" coordsize="21600,21600" o:gfxdata="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e/bEG1wAAAAYB&#10;AAAPAAAAAAAAAAEAIAAAACIAAABkcnMvZG93bnJldi54bWxQSwECFAAUAAAACACHTuJA+bos7xwC&#10;AAA4BAAADgAAAAAAAAABACAAAAAmAQAAZHJzL2Uyb0RvYy54bWxQSwUGAAAAAAYABgBZAQAAtAUA&#10;AAAA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roundrect id="自选图形 9" o:spid="_x0000_s1026" o:spt="2" style="position:absolute;left:5556310;top:930335;height:397063;width:1904360;" fillcolor="#FFFFFF" filled="t" stroked="t" coordsize="21600,21600" arcsize="0.166666666666667" o:gfxdata="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mqKivUAAAABgEAAA8AAAAAAAAAAQAg&#10;AAAAIgAAAGRycy9kb3ducmV2LnhtbFBLAQIUABQAAAAIAIdO4kAeuE/cEgIAABMEAAAOAAAAAAAA&#10;AAEAIAAAACMBAABkcnMvZTJvRG9jLnhtbFBLBQYAAAAABgAGAFkBAACn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逾期不补充的，予以退回</w:t>
                        </w:r>
                      </w:p>
                    </w:txbxContent>
                  </v:textbox>
                </v:roundrect>
                <v:roundrect id="自选图形 10" o:spid="_x0000_s1026" o:spt="2" style="position:absolute;left:4404956;top:102799;height:632217;width:4751904;" fillcolor="#FFFFFF" filled="t" stroked="t" coordsize="21600,21600" arcsize="0.166666666666667" o:gfxdata="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mqKivUAAAABgEAAA8AAAAAAAAAAQAg&#10;AAAAIgAAAGRycy9kb3ducmV2LnhtbFBLAQIUABQAAAAIAIdO4kAlonZCEgIAABQEAAAOAAAAAAAA&#10;AAEAIAAAACMBAABkcnMvZTJvRG9jLnhtbFBLBQYAAAAABgAGAFkBAACn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执法机构应提交的审核材料：</w:t>
                        </w:r>
                        <w:r>
                          <w:t>1.</w:t>
                        </w:r>
                        <w:r>
                          <w:rPr>
                            <w:rFonts w:hint="eastAsia"/>
                          </w:rPr>
                          <w:t>情况说明；</w:t>
                        </w:r>
                        <w:r>
                          <w:t>2.</w:t>
                        </w:r>
                        <w:r>
                          <w:rPr>
                            <w:rFonts w:hint="eastAsia"/>
                          </w:rPr>
                          <w:t>拟定的行政执法决定书文本；</w:t>
                        </w:r>
                        <w:r>
                          <w:t>3.</w:t>
                        </w:r>
                        <w:r>
                          <w:rPr>
                            <w:rFonts w:hint="eastAsia"/>
                          </w:rPr>
                          <w:t>相关的证据资料；</w:t>
                        </w:r>
                        <w:r>
                          <w:t>4.</w:t>
                        </w:r>
                        <w:r>
                          <w:rPr>
                            <w:rFonts w:hint="eastAsia"/>
                          </w:rPr>
                          <w:t>其他需要提交的资料。</w:t>
                        </w:r>
                      </w:p>
                    </w:txbxContent>
                  </v:textbox>
                </v:roundrect>
                <v:shape id="自选图形 11" o:spid="_x0000_s1026" o:spt="32" type="#_x0000_t32" style="position:absolute;left:1765580;top:418908;flip:x;height:6425;width:2639376;" filled="f" stroked="t" coordsize="21600,21600" o:gfxdata="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W3k4dYAAAAGAQAADwAAAAAAAAABACAAAAAiAAAAZHJzL2Rvd25yZXYueG1s&#10;UEsBAhQAFAAAAAgAh07iQBiBhBb6AQAAswMAAA4AAAAAAAAAAQAgAAAAJQEAAGRycy9lMm9Eb2Mu&#10;eG1sUEsFBgAAAAAGAAYAWQEAAJEFAAAAAA==&#10;">
                  <v:fill on="f" focussize="0,0"/>
                  <v:stroke weight="3pt" color="#000000" joinstyle="round" endarrow="block"/>
                  <v:imagedata o:title=""/>
                  <o:lock v:ext="edit" aspectratio="f"/>
                </v:shape>
                <v:roundrect id="自选图形 12" o:spid="_x0000_s1026" o:spt="2" style="position:absolute;left:70675;top:102799;height:579532;width:1694906;" fillcolor="#FFFFFF" filled="t" stroked="t" coordsize="21600,21600" arcsize="0.166666666666667" o:gfxdata="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aoqK9QAAAAGAQAADwAAAAAAAAABACAA&#10;AAAiAAAAZHJzL2Rvd25yZXYueG1sUEsBAhQAFAAAAAgAh07iQCAc8AoRAgAAEgQAAA4AAAAAAAAA&#10;AQAgAAAAIwEAAGRycy9lMm9Eb2MueG1sUEsFBgAAAAAGAAYAWQEAAKY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sz w:val="30"/>
                            <w:szCs w:val="30"/>
                          </w:rPr>
                          <w:t>报送提请审核</w:t>
                        </w:r>
                      </w:p>
                    </w:txbxContent>
                  </v:textbox>
                </v:roundrect>
                <v:roundrect id="自选图形 13" o:spid="_x0000_s1026" o:spt="2" style="position:absolute;left:70675;top:1463607;height:580817;width:1670491;" fillcolor="#FFFFFF" filled="t" stroked="t" coordsize="21600,21600" arcsize="0.166666666666667" o:gfxdata="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mqKivUAAAABgEAAA8AAAAAAAAAAQAg&#10;AAAAIgAAAGRycy9kb3ducmV2LnhtbFBLAQIUABQAAAAIAIdO4kCqLmt8EgIAABQEAAAOAAAAAAAA&#10;AAEAIAAAACMBAABkcnMvZTJvRG9jLnhtbFBLBQYAAAAABgAGAFkBAACn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sz w:val="30"/>
                            <w:szCs w:val="30"/>
                          </w:rPr>
                          <w:t>受理</w:t>
                        </w:r>
                      </w:p>
                    </w:txbxContent>
                  </v:textbox>
                </v:roundrect>
                <v:shape id="自选图形 14" o:spid="_x0000_s1026" o:spt="66" type="#_x0000_t66" style="position:absolute;left:1741166;top:1581826;height:196604;width:1919780;" fillcolor="#FFFFFF" filled="t" stroked="t" coordsize="21600,21600" o:gfxdata="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8QSlY1wAA&#10;AAYBAAAPAAAAAAAAAAEAIAAAACIAAABkcnMvZG93bnJldi54bWxQSwECFAAUAAAACACHTuJAO9Te&#10;uR8CAAA7BAAADgAAAAAAAAABACAAAAAmAQAAZHJzL2Uyb0RvYy54bWxQSwUGAAAAAAYABgBZAQAA&#10;twUAAAAA&#10;" adj="5399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自选图形 15" o:spid="_x0000_s1026" o:spt="109" type="#_x0000_t109" style="position:absolute;left:1299128;top:682331;height:485727;width:91235;" fillcolor="#FFFFFF" filled="t" stroked="t" coordsize="21600,21600" o:gfxdata="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gO//1gAAAAYBAAAPAAAAAAAAAAEAIAAAACIAAABkcnMvZG93bnJldi54&#10;bWxQSwECFAAUAAAACACHTuJAzeqBtfwBAADtAwAADgAAAAAAAAABACAAAAAl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自选图形 16" o:spid="_x0000_s1026" o:spt="109" type="#_x0000_t109" style="position:absolute;left:3660945;top:1328683;height:391923;width:91235;" fillcolor="#FFFFFF" filled="t" stroked="t" coordsize="21600,21600" o:gfxdata="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uA7//WAAAABgEAAA8AAAAAAAAAAQAgAAAAIgAAAGRycy9kb3ducmV2&#10;LnhtbFBLAQIUABQAAAAIAIdO4kDD2l2+/gEAAO4DAAAOAAAAAAAAAAEAIAAAACUBAABkcnMvZTJv&#10;RG9jLnhtbFBLBQYAAAAABgAGAFkBAACVBQ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自选图形 17" o:spid="_x0000_s1026" o:spt="67" type="#_x0000_t67" style="position:absolute;left:836530;top:682331;height:781276;width:147774;" fillcolor="#FFFFFF" filled="t" stroked="t" coordsize="21600,21600" o:gfxdata="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DHiQfVAAAABgEAAA8AAAAAAAAAAQAgAAAAIgAAAGRycy9kb3ducmV2LnhtbFBLAQIUABQAAAAI&#10;AIdO4kB+eFYqKQIAAEYEAAAOAAAAAAAAAAEAIAAAACQBAABkcnMvZTJvRG9jLnhtbFBLBQYAAAAA&#10;BgAGAFkBAAC/BQAAAAA=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自选图形 18" o:spid="_x0000_s1026" o:spt="67" type="#_x0000_t67" style="position:absolute;left:836530;top:2044424;height:781276;width:147774;" fillcolor="#FFFFFF" filled="t" stroked="t" coordsize="21600,21600" o:gfxdata="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MeJB9UAAAAGAQAADwAAAAAAAAABACAAAAAiAAAAZHJzL2Rvd25yZXYueG1sUEsBAhQAFAAA&#10;AAgAh07iQCYwKlArAgAARwQAAA4AAAAAAAAAAQAgAAAAJAEAAGRycy9lMm9Eb2MueG1sUEsFBgAA&#10;AAAGAAYAWQEAAMEFAAAAAA==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roundrect id="自选图形 19" o:spid="_x0000_s1026" o:spt="2" style="position:absolute;left:70675;top:2825700;height:580817;width:1760440;" fillcolor="#FFFFFF" filled="t" stroked="t" coordsize="21600,21600" arcsize="0.166666666666667" o:gfxdata="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mqKivUAAAABgEAAA8AAAAAAAAAAQAg&#10;AAAAIgAAAGRycy9kb3ducmV2LnhtbFBLAQIUABQAAAAIAIdO4kAlNHgUEgIAABQEAAAOAAAAAAAA&#10;AAEAIAAAACMBAABkcnMvZTJvRG9jLnhtbFBLBQYAAAAABgAGAFkBAACn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sz w:val="30"/>
                            <w:szCs w:val="30"/>
                          </w:rPr>
                          <w:t>出具审核意见</w:t>
                        </w:r>
                      </w:p>
                    </w:txbxContent>
                  </v:textbox>
                </v:roundrect>
                <v:shape id="自选图形 20" o:spid="_x0000_s1026" o:spt="67" type="#_x0000_t67" style="position:absolute;left:839100;top:3406517;height:1363378;width:145204;" fillcolor="#FFFFFF" filled="t" stroked="t" coordsize="21600,21600" o:gfxdata="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MeJB9UAAAAGAQAADwAAAAAAAAABACAAAAAiAAAAZHJzL2Rvd25yZXYueG1sUEsBAhQAFAAA&#10;AAgAh07iQP4XC0krAgAASAQAAA4AAAAAAAAAAQAgAAAAJAEAAGRycy9lMm9Eb2MueG1sUEsFBgAA&#10;AAAGAAYAWQEAAMEFAAAAAA==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roundrect id="自选图形 21" o:spid="_x0000_s1026" o:spt="2" style="position:absolute;left:174759;top:4769894;height:580817;width:1763010;" fillcolor="#FFFFFF" filled="t" stroked="t" coordsize="21600,21600" arcsize="0.166666666666667" o:gfxdata="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qior1AAAAAYBAAAPAAAAAAAAAAEAIAAA&#10;ACIAAABkcnMvZG93bnJldi54bWxQSwECFAAUAAAACACHTuJA6CuPUhACAAAVBAAADgAAAAAAAAAB&#10;ACAAAAAjAQAAZHJzL2Uyb0RvYy54bWxQSwUGAAAAAAYABgBZAQAApQ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sz w:val="30"/>
                            <w:szCs w:val="30"/>
                          </w:rPr>
                          <w:t>审核材料归档</w:t>
                        </w:r>
                      </w:p>
                    </w:txbxContent>
                  </v:textbox>
                </v:roundrect>
                <v:shape id="文本框 22" o:spid="_x0000_s1026" o:spt="202" type="#_x0000_t202" style="position:absolute;left:366223;top:682331;height:695181;width:418908;" fillcolor="#FFFFFF" filled="t" stroked="f" coordsize="21600,21600" o:gfxdata="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/HBttcAAAAGAQAADwAAAAAAAAABACAAAAAiAAAAZHJzL2Rvd25yZXYueG1sUEsBAhQA&#10;FAAAAAgAh07iQDQnnmu6AQAAQgMAAA4AAAAAAAAAAQAgAAAAJgEAAGRycy9lMm9Eb2MueG1sUEsF&#10;BgAAAAAGAAYAWQEAAFIFAAAAAA==&#10;">
                  <v:fill on="t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r>
                          <w:rPr>
                            <w:rFonts w:hint="eastAsia"/>
                          </w:rPr>
                          <w:t>材料齐全</w:t>
                        </w:r>
                      </w:p>
                    </w:txbxContent>
                  </v:textbox>
                </v:shape>
                <v:roundrect id="自选图形 23" o:spid="_x0000_s1026" o:spt="2" style="position:absolute;left:3842129;top:1377513;height:930335;width:5314731;" fillcolor="#FFFFFF" filled="t" stroked="t" coordsize="21600,21600" arcsize="0.166666666666667" o:gfxdata="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qior1AAAAAYBAAAPAAAAAAAA&#10;AAEAIAAAACIAAABkcnMvZG93bnJldi54bWxQSwECFAAUAAAACACHTuJAopfUKxYCAAAWBAAADgAA&#10;AAAAAAABACAAAAAjAQAAZHJzL2Uyb0RvYy54bWxQSwUGAAAAAAYABgBZAQAAq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重点审核内容：</w:t>
                        </w:r>
                        <w:r>
                          <w:t>1.</w:t>
                        </w:r>
                        <w:r>
                          <w:rPr>
                            <w:rFonts w:hint="eastAsia"/>
                          </w:rPr>
                          <w:t>行政执法主体是否合法，行政执法人员是否具备执法资格；</w:t>
                        </w:r>
                        <w:r>
                          <w:t>2.</w:t>
                        </w:r>
                        <w:r>
                          <w:rPr>
                            <w:rFonts w:hint="eastAsia"/>
                          </w:rPr>
                          <w:t>是否超越执法机关法定权限；</w:t>
                        </w:r>
                        <w:r>
                          <w:t>3.</w:t>
                        </w:r>
                        <w:r>
                          <w:rPr>
                            <w:rFonts w:hint="eastAsia"/>
                          </w:rPr>
                          <w:t>事实是否清楚，证据是否确凿；</w:t>
                        </w:r>
                        <w:r>
                          <w:t>4.</w:t>
                        </w:r>
                        <w:r>
                          <w:rPr>
                            <w:rFonts w:hint="eastAsia"/>
                          </w:rPr>
                          <w:t>适用法律依据是否正确，裁量基准运用是否适当；</w:t>
                        </w:r>
                        <w:r>
                          <w:t>5.</w:t>
                        </w:r>
                        <w:r>
                          <w:rPr>
                            <w:rFonts w:hint="eastAsia"/>
                          </w:rPr>
                          <w:t>是否符合法定程序；</w:t>
                        </w:r>
                        <w:r>
                          <w:t>6.</w:t>
                        </w:r>
                        <w:r>
                          <w:rPr>
                            <w:rFonts w:hint="eastAsia"/>
                          </w:rPr>
                          <w:t>法律文书是否规范；</w:t>
                        </w:r>
                        <w:r>
                          <w:t>7.</w:t>
                        </w:r>
                        <w:r>
                          <w:rPr>
                            <w:rFonts w:hint="eastAsia"/>
                          </w:rPr>
                          <w:t>其他应当审核的内容。</w:t>
                        </w:r>
                      </w:p>
                    </w:txbxContent>
                  </v:textbox>
                </v:roundrect>
                <v:shape id="自选图形 24" o:spid="_x0000_s1026" o:spt="32" type="#_x0000_t32" style="position:absolute;left:1741166;top:1842680;flip:x;height:21845;width:2100964;" filled="f" stroked="t" coordsize="21600,21600" o:gfxdata="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W3k4dYAAAAGAQAADwAAAAAAAAABACAAAAAiAAAAZHJzL2Rvd25yZXYueG1sUEsB&#10;AhQAFAAAAAgAh07iQPHxyQ/3AQAAtgMAAA4AAAAAAAAAAQAgAAAAJQEAAGRycy9lMm9Eb2MueG1s&#10;UEsFBgAAAAAGAAYAWQEAAI4FAAAAAA==&#10;">
                  <v:fill on="f" focussize="0,0"/>
                  <v:stroke weight="3pt" color="#000000" joinstyle="round" endarrow="block"/>
                  <v:imagedata o:title=""/>
                  <o:lock v:ext="edit" aspectratio="f"/>
                </v:shape>
                <v:shape id="文本框 25" o:spid="_x0000_s1026" o:spt="202" type="#_x0000_t202" style="position:absolute;left:1937770;top:1922350;height:722166;width:1571547;" fillcolor="#FFFFFF" filled="t" stroked="f" coordsize="21600,21600" o:gfxdata="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Sg6bw1AAA&#10;AAYBAAAPAAAAAAAAAAEAIAAAACIAAABkcnMvZG93bnJldi54bWxQSwECFAAUAAAACACHTuJA816e&#10;7rABAAA3AwAADgAAAAAAAAABACAAAAAjAQAAZHJzL2Uyb0RvYy54bWxQSwUGAAAAAAYABgBZAQAA&#10;RQ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法制机构以书面审核为主，必要时可以向当事人了解情况。</w:t>
                        </w:r>
                      </w:p>
                    </w:txbxContent>
                  </v:textbox>
                </v:shape>
                <v:roundrect id="自选图形 26" o:spid="_x0000_s1026" o:spt="2" style="position:absolute;left:3752180;top:2577696;height:1238733;width:5404681;" fillcolor="#FFFFFF" filled="t" stroked="t" coordsize="21600,21600" arcsize="0.151203703703704" o:gfxdata="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waHas1gAAAAYBAAAPAAAA&#10;AAAAAAEAIAAAACIAAABkcnMvZG93bnJldi54bWxQSwECFAAUAAAACACHTuJALq+3EBcCAAAXBAAA&#10;DgAAAAAAAAABACAAAAAlAQAAZHJzL2Uyb0RvYy54bWxQSwUGAAAAAAYABgBZAQAArg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t>1.</w:t>
                        </w:r>
                        <w:r>
                          <w:rPr>
                            <w:rFonts w:hint="eastAsia"/>
                          </w:rPr>
                          <w:t>认为属于本机关执法权限，基本事实清楚，证据确凿，适用依据准确，行政裁量适用适当，程序合法，法律文书规范的，作出同意的审核意见；</w:t>
                        </w:r>
                      </w:p>
                      <w:p>
                        <w:r>
                          <w:t>2.</w:t>
                        </w:r>
                        <w:r>
                          <w:rPr>
                            <w:rFonts w:hint="eastAsia"/>
                          </w:rPr>
                          <w:t>认为存在证据不足、适用法律错误、行政裁量适用不当、违反法定程序、法律文书制作不规范等情形的，提出纠正的审核意见；</w:t>
                        </w:r>
                      </w:p>
                      <w:p>
                        <w:r>
                          <w:t>3.</w:t>
                        </w:r>
                        <w:r>
                          <w:rPr>
                            <w:rFonts w:hint="eastAsia"/>
                          </w:rPr>
                          <w:t>认为超越本机关执法权限的，提出移送有权机关的审核意见。</w:t>
                        </w:r>
                      </w:p>
                    </w:txbxContent>
                  </v:textbox>
                </v:roundrect>
                <v:shape id="自选图形 27" o:spid="_x0000_s1026" o:spt="32" type="#_x0000_t32" style="position:absolute;left:1847820;top:3188068;flip:x y;height:8995;width:1904360;" filled="f" stroked="t" coordsize="21600,21600" o:gfxdata="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OONydQAAAAGAQAADwAAAAAAAAABACAAAAAiAAAAZHJzL2Rvd25yZXYueG1s&#10;UEsBAhQAFAAAAAgAh07iQGb6R9L8AQAAvwMAAA4AAAAAAAAAAQAgAAAAIwEAAGRycy9lMm9Eb2Mu&#10;eG1sUEsFBgAAAAAGAAYAWQEAAJEFAAAAAA==&#10;">
                  <v:fill on="f" focussize="0,0"/>
                  <v:stroke weight="3pt" color="#000000" joinstyle="round" endarrow="block"/>
                  <v:imagedata o:title=""/>
                  <o:lock v:ext="edit" aspectratio="f"/>
                </v:shape>
                <v:shape id="文本框 28" o:spid="_x0000_s1026" o:spt="202" type="#_x0000_t202" style="position:absolute;left:1996879;top:3247177;height:502432;width:1568977;" fillcolor="#FFFFFF" filled="t" stroked="f" coordsize="21600,21600" o:gfxdata="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KDpvDU&#10;AAAABgEAAA8AAAAAAAAAAQAgAAAAIgAAAGRycy9kb3ducmV2LnhtbFBLAQIUABQAAAAIAIdO4kDM&#10;5/FBsgEAADcDAAAOAAAAAAAAAAEAIAAAACMBAABkcnMvZTJvRG9jLnhtbFBLBQYAAAAABgAGAFkB&#10;AABH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受理之日起，</w:t>
                        </w:r>
                        <w:r>
                          <w:t>3</w:t>
                        </w:r>
                        <w:r>
                          <w:rPr>
                            <w:rFonts w:hint="eastAsia"/>
                          </w:rPr>
                          <w:t>个工作日作出审核意见书。</w:t>
                        </w:r>
                      </w:p>
                    </w:txbxContent>
                  </v:textbox>
                </v:shape>
                <v:roundrect id="自选图形 29" o:spid="_x0000_s1026" o:spt="2" style="position:absolute;left:3752180;top:3959064;height:810831;width:5404681;" fillcolor="#FFFFFF" filled="t" stroked="t" coordsize="21600,21600" arcsize="0.166666666666667" o:gfxdata="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aoqK9QAAAAGAQAADwAAAAAAAAAB&#10;ACAAAAAiAAAAZHJzL2Rvd25yZXYueG1sUEsBAhQAFAAAAAgAh07iQLBixI0UAgAAFgQAAA4AAAAA&#10;AAAAAQAgAAAAIwEAAGRycy9lMm9Eb2MueG1sUEsFBgAAAAAGAAYAWQEAAKk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处理审核异议：可以在</w:t>
                        </w:r>
                        <w:r>
                          <w:t>2</w:t>
                        </w:r>
                        <w:r>
                          <w:rPr>
                            <w:rFonts w:hint="eastAsia"/>
                          </w:rPr>
                          <w:t>个工作日内向法制机构申请复审，法规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部门</w:t>
                        </w:r>
                        <w:r>
                          <w:rPr>
                            <w:rFonts w:hint="eastAsia"/>
                          </w:rPr>
                          <w:t>应在</w:t>
                        </w:r>
                        <w:r>
                          <w:t>3</w:t>
                        </w:r>
                        <w:r>
                          <w:rPr>
                            <w:rFonts w:hint="eastAsia"/>
                          </w:rPr>
                          <w:t>个工作日内作出答复。经复审，执法机构仍不同意审核意见的，应当在</w:t>
                        </w:r>
                        <w:r>
                          <w:t>2</w:t>
                        </w:r>
                        <w:r>
                          <w:rPr>
                            <w:rFonts w:hint="eastAsia"/>
                          </w:rPr>
                          <w:t>个工作日内提请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镇政府</w:t>
                        </w:r>
                        <w:r>
                          <w:rPr>
                            <w:rFonts w:hint="eastAsia"/>
                          </w:rPr>
                          <w:t>办公会议集体研究决定。</w:t>
                        </w:r>
                      </w:p>
                    </w:txbxContent>
                  </v:textbox>
                </v:roundrect>
                <v:shape id="自选图形 30" o:spid="_x0000_s1026" o:spt="109" type="#_x0000_t109" style="position:absolute;left:984305;top:4249472;height:89950;width:2767875;" fillcolor="#FFFFFF" filled="t" stroked="t" coordsize="21600,21600" o:gfxdata="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uA7//WAAAABgEAAA8AAAAAAAAAAQAgAAAAIgAAAGRycy9kb3du&#10;cmV2LnhtbFBLAQIUABQAAAAIAIdO4kCmE1R9AQIAAO4DAAAOAAAAAAAAAAEAIAAAACUBAABkcnMv&#10;ZTJvRG9jLnhtbFBLBQYAAAAABgAGAFkBAACYBQ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文本框 31" o:spid="_x0000_s1026" o:spt="202" type="#_x0000_t202" style="position:absolute;left:1475172;top:4339422;height:319963;width:1976319;" fillcolor="#FFFFFF" filled="t" stroked="f" coordsize="21600,21600" o:gfxdata="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KDpvDU&#10;AAAABgEAAA8AAAAAAAAAAQAgAAAAIgAAAGRycy9kb3ducmV2LnhtbFBLAQIUABQAAAAIAIdO4kBc&#10;gpOYsgEAADcDAAAOAAAAAAAAAAEAIAAAACMBAABkcnMvZTJvRG9jLnhtbFBLBQYAAAAABgAGAFkB&#10;AABH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执法机构对审核意见有异议的</w:t>
                        </w:r>
                      </w:p>
                    </w:txbxContent>
                  </v:textbox>
                </v:shape>
                <v:shape id="自选图形 32" o:spid="_x0000_s1026" o:spt="32" type="#_x0000_t32" style="position:absolute;left:1937770;top:5093712;flip:x;height:1285;width:4304727;" filled="f" stroked="t" coordsize="21600,21600" o:gfxdata="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W3k4dYAAAAGAQAADwAAAAAAAAABACAAAAAiAAAAZHJzL2Rvd25yZXYueG1s&#10;UEsBAhQAFAAAAAgAh07iQGolQtD6AQAAtQMAAA4AAAAAAAAAAQAgAAAAJQEAAGRycy9lMm9Eb2Mu&#10;eG1sUEsFBgAAAAAGAAYAWQEAAJEFAAAAAA==&#10;">
                  <v:fill on="f" focussize="0,0"/>
                  <v:stroke weight="3pt" color="#000000" joinstyle="round" endarrow="block"/>
                  <v:imagedata o:title=""/>
                  <o:lock v:ext="edit" aspectratio="f"/>
                </v:shape>
                <v:shape id="自选图形 33" o:spid="_x0000_s1026" o:spt="32" type="#_x0000_t32" style="position:absolute;left:6243781;top:4769894;flip:y;height:325103;width:1285;" filled="f" stroked="t" coordsize="21600,21600" o:gfxdata="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+tWsO1gAAAAYBAAAPAAAAAAAAAAEAIAAAACIAAABkcnMvZG93bnJldi54bWxQSwEC&#10;FAAUAAAACACHTuJAefFkoPYBAACwAwAADgAAAAAAAAABACAAAAAlAQAAZHJzL2Uyb0RvYy54bWxQ&#10;SwUGAAAAAAYABgBZAQAAjQUAAAAA&#10;">
                  <v:fill on="f" focussize="0,0"/>
                  <v:stroke weight="3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DC"/>
    <w:rsid w:val="00044497"/>
    <w:rsid w:val="0007409E"/>
    <w:rsid w:val="001F582C"/>
    <w:rsid w:val="002D1159"/>
    <w:rsid w:val="00372DFD"/>
    <w:rsid w:val="0038380C"/>
    <w:rsid w:val="00515CA1"/>
    <w:rsid w:val="00736FBD"/>
    <w:rsid w:val="007854CB"/>
    <w:rsid w:val="007D22D1"/>
    <w:rsid w:val="00863F6A"/>
    <w:rsid w:val="009E60AF"/>
    <w:rsid w:val="00A06920"/>
    <w:rsid w:val="00A526FE"/>
    <w:rsid w:val="00AB46DC"/>
    <w:rsid w:val="00AE3256"/>
    <w:rsid w:val="00B17AD8"/>
    <w:rsid w:val="00CD450D"/>
    <w:rsid w:val="00CD524E"/>
    <w:rsid w:val="00DA6F07"/>
    <w:rsid w:val="00DD0ACB"/>
    <w:rsid w:val="00E33BA0"/>
    <w:rsid w:val="00E341DE"/>
    <w:rsid w:val="00ED3219"/>
    <w:rsid w:val="00EE6657"/>
    <w:rsid w:val="00FF7CFF"/>
    <w:rsid w:val="18BE5C1A"/>
    <w:rsid w:val="27C72724"/>
    <w:rsid w:val="3C2C5AEB"/>
    <w:rsid w:val="43673C49"/>
    <w:rsid w:val="48CE7485"/>
    <w:rsid w:val="4A5B4A34"/>
    <w:rsid w:val="785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</Words>
  <Characters>48</Characters>
  <Lines>0</Lines>
  <Paragraphs>0</Paragraphs>
  <TotalTime>10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2019-10-09T06:25:00Z</dcterms:created>
  <dc:creator>/</dc:creator>
  <cp:lastModifiedBy>lenovo</cp:lastModifiedBy>
  <dcterms:modified xsi:type="dcterms:W3CDTF">2020-09-08T00:48:21Z</dcterms:modified>
  <dc:title>天台县档案局重大行政执法决定法制审核工作流程图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